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C7" w:rsidRDefault="008D6EC7" w:rsidP="00F223B1">
      <w:pPr>
        <w:ind w:left="-993"/>
        <w:jc w:val="center"/>
        <w:rPr>
          <w:rFonts w:ascii="Verdana" w:hAnsi="Verdana" w:cs="Arial"/>
          <w:b/>
          <w:color w:val="808080"/>
          <w:spacing w:val="22"/>
          <w:lang w:val="en-US"/>
        </w:rPr>
      </w:pPr>
      <w:r>
        <w:rPr>
          <w:rFonts w:ascii="Verdana" w:hAnsi="Verdana" w:cs="Arial"/>
          <w:b/>
          <w:color w:val="808080"/>
          <w:spacing w:val="22"/>
          <w:lang w:val="en-US"/>
        </w:rPr>
        <w:t>Organized by</w:t>
      </w:r>
      <w:r w:rsidRPr="00FD202D">
        <w:rPr>
          <w:rFonts w:ascii="Verdana" w:hAnsi="Verdana" w:cs="Arial"/>
          <w:b/>
          <w:color w:val="808080"/>
          <w:spacing w:val="22"/>
          <w:lang w:val="en-US"/>
        </w:rPr>
        <w:t xml:space="preserve">: </w:t>
      </w:r>
      <w:r>
        <w:rPr>
          <w:rFonts w:ascii="Verdana" w:hAnsi="Verdana" w:cs="Arial"/>
          <w:b/>
          <w:color w:val="808080"/>
          <w:spacing w:val="22"/>
          <w:lang w:val="en-US"/>
        </w:rPr>
        <w:t>Gastronomy Essentials Ltd.</w:t>
      </w:r>
    </w:p>
    <w:p w:rsidR="008D6EC7" w:rsidRDefault="008D6EC7" w:rsidP="0064660D">
      <w:pPr>
        <w:ind w:left="-993"/>
        <w:rPr>
          <w:rFonts w:ascii="Verdana" w:hAnsi="Verdana" w:cs="Arial"/>
          <w:b/>
          <w:color w:val="808080"/>
          <w:spacing w:val="22"/>
          <w:lang w:val="en-US"/>
        </w:rPr>
      </w:pPr>
    </w:p>
    <w:p w:rsidR="008D6EC7" w:rsidRPr="00905CBA" w:rsidRDefault="008D6EC7" w:rsidP="00BE7431">
      <w:pPr>
        <w:jc w:val="center"/>
        <w:rPr>
          <w:rFonts w:ascii="Trebuchet MS" w:hAnsi="Trebuchet MS"/>
          <w:b/>
          <w:color w:val="808080"/>
          <w:spacing w:val="22"/>
          <w:lang w:val="en-US"/>
        </w:rPr>
      </w:pPr>
      <w:r>
        <w:rPr>
          <w:rFonts w:ascii="Trebuchet MS" w:hAnsi="Trebuchet MS"/>
          <w:b/>
          <w:color w:val="808080"/>
          <w:spacing w:val="22"/>
          <w:lang w:val="en-US"/>
        </w:rPr>
        <w:t>REGISTRATION FORM</w:t>
      </w:r>
    </w:p>
    <w:tbl>
      <w:tblPr>
        <w:tblpPr w:leftFromText="180" w:rightFromText="180" w:vertAnchor="text" w:horzAnchor="margin" w:tblpXSpec="center" w:tblpY="132"/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5292"/>
        <w:gridCol w:w="5040"/>
      </w:tblGrid>
      <w:tr w:rsidR="008D6EC7" w:rsidRPr="00B87970" w:rsidTr="00127232">
        <w:tc>
          <w:tcPr>
            <w:tcW w:w="10332" w:type="dxa"/>
            <w:gridSpan w:val="2"/>
            <w:shd w:val="clear" w:color="auto" w:fill="C0C0C0"/>
          </w:tcPr>
          <w:p w:rsidR="008D6EC7" w:rsidRPr="00FD202D" w:rsidRDefault="008D6EC7" w:rsidP="00127232">
            <w:pPr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Company Details</w:t>
            </w:r>
          </w:p>
        </w:tc>
      </w:tr>
      <w:tr w:rsidR="008D6EC7" w:rsidRPr="00B87970" w:rsidTr="00127232">
        <w:tc>
          <w:tcPr>
            <w:tcW w:w="10332" w:type="dxa"/>
            <w:gridSpan w:val="2"/>
          </w:tcPr>
          <w:p w:rsidR="008D6EC7" w:rsidRPr="00562A7C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Company Name</w:t>
            </w:r>
          </w:p>
          <w:p w:rsidR="008D6EC7" w:rsidRPr="00B87970" w:rsidRDefault="008D6EC7" w:rsidP="00127232">
            <w:pPr>
              <w:tabs>
                <w:tab w:val="left" w:pos="900"/>
              </w:tabs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  <w:tr w:rsidR="008D6EC7" w:rsidRPr="00B87970" w:rsidTr="00127232">
        <w:tc>
          <w:tcPr>
            <w:tcW w:w="5292" w:type="dxa"/>
          </w:tcPr>
          <w:p w:rsidR="008D6EC7" w:rsidRPr="00562A7C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Address</w:t>
            </w:r>
          </w:p>
          <w:p w:rsidR="008D6EC7" w:rsidRPr="00B87970" w:rsidRDefault="008D6EC7" w:rsidP="00127232">
            <w:pPr>
              <w:rPr>
                <w:rFonts w:ascii="Verdana" w:hAnsi="Verdana"/>
                <w:b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:rsidR="008D6EC7" w:rsidRPr="00562A7C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City – P.C.</w:t>
            </w:r>
          </w:p>
          <w:p w:rsidR="008D6EC7" w:rsidRPr="00B87970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  <w:tr w:rsidR="008D6EC7" w:rsidRPr="00B87970" w:rsidTr="00127232">
        <w:tc>
          <w:tcPr>
            <w:tcW w:w="5292" w:type="dxa"/>
          </w:tcPr>
          <w:p w:rsidR="008D6EC7" w:rsidRPr="00562A7C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VAT number</w:t>
            </w:r>
          </w:p>
          <w:p w:rsidR="008D6EC7" w:rsidRPr="00B87970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  <w:tc>
          <w:tcPr>
            <w:tcW w:w="5040" w:type="dxa"/>
          </w:tcPr>
          <w:p w:rsidR="008D6EC7" w:rsidRPr="00562A7C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Country</w:t>
            </w:r>
          </w:p>
        </w:tc>
      </w:tr>
      <w:tr w:rsidR="008D6EC7" w:rsidRPr="00B87970" w:rsidTr="00127232">
        <w:tc>
          <w:tcPr>
            <w:tcW w:w="5292" w:type="dxa"/>
          </w:tcPr>
          <w:p w:rsidR="008D6EC7" w:rsidRPr="00562A7C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Tel number</w:t>
            </w:r>
          </w:p>
          <w:p w:rsidR="008D6EC7" w:rsidRPr="00B87970" w:rsidRDefault="008D6EC7" w:rsidP="00127232">
            <w:pPr>
              <w:rPr>
                <w:rFonts w:ascii="Verdana" w:hAnsi="Verdana"/>
                <w:b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:rsidR="008D6EC7" w:rsidRPr="00B87970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 w:rsidRPr="00B87970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E-mail</w:t>
            </w:r>
          </w:p>
          <w:p w:rsidR="008D6EC7" w:rsidRPr="00B87970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  <w:tr w:rsidR="008D6EC7" w:rsidRPr="00B87970" w:rsidTr="00127232">
        <w:tc>
          <w:tcPr>
            <w:tcW w:w="10332" w:type="dxa"/>
            <w:gridSpan w:val="2"/>
          </w:tcPr>
          <w:p w:rsidR="008D6EC7" w:rsidRPr="008E4387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Occupation</w:t>
            </w:r>
          </w:p>
          <w:p w:rsidR="008D6EC7" w:rsidRPr="00B87970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</w:tbl>
    <w:p w:rsidR="008D6EC7" w:rsidRDefault="008D6EC7" w:rsidP="00BE7431"/>
    <w:tbl>
      <w:tblPr>
        <w:tblpPr w:leftFromText="180" w:rightFromText="180" w:vertAnchor="text" w:horzAnchor="margin" w:tblpXSpec="center" w:tblpY="104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148"/>
        <w:gridCol w:w="5252"/>
      </w:tblGrid>
      <w:tr w:rsidR="008D6EC7" w:rsidRPr="00B87970" w:rsidTr="00127232">
        <w:tc>
          <w:tcPr>
            <w:tcW w:w="10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8D6EC7" w:rsidRPr="008D43C4" w:rsidRDefault="008D6EC7" w:rsidP="00127232">
            <w:pPr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Trainee Info</w:t>
            </w:r>
          </w:p>
        </w:tc>
      </w:tr>
      <w:tr w:rsidR="008D6EC7" w:rsidRPr="00B87970" w:rsidTr="00127232">
        <w:tc>
          <w:tcPr>
            <w:tcW w:w="5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EC7" w:rsidRPr="008D43C4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5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EC7" w:rsidRPr="008D43C4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Last Name</w:t>
            </w:r>
          </w:p>
          <w:p w:rsidR="008D6EC7" w:rsidRPr="00B87970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  <w:tr w:rsidR="008D6EC7" w:rsidRPr="00B87970" w:rsidTr="00127232">
        <w:tc>
          <w:tcPr>
            <w:tcW w:w="5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EC7" w:rsidRPr="008D43C4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 w:rsidRPr="008D43C4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5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EC7" w:rsidRPr="008D43C4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Position in the company</w:t>
            </w:r>
          </w:p>
          <w:p w:rsidR="008D6EC7" w:rsidRPr="00B87970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</w:p>
        </w:tc>
      </w:tr>
      <w:tr w:rsidR="008D6EC7" w:rsidRPr="003544A4" w:rsidTr="00127232">
        <w:tc>
          <w:tcPr>
            <w:tcW w:w="10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6EC7" w:rsidRPr="00B87970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Contact info</w:t>
            </w:r>
            <w:r w:rsidRPr="008D43C4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mobile</w:t>
            </w:r>
            <w:r w:rsidRPr="008D43C4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– </w:t>
            </w:r>
            <w:r w:rsidRPr="00B87970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e-mail)</w:t>
            </w:r>
          </w:p>
          <w:p w:rsidR="008D6EC7" w:rsidRPr="00B87970" w:rsidRDefault="008D6EC7" w:rsidP="00127232">
            <w:pPr>
              <w:rPr>
                <w:rFonts w:ascii="Verdana" w:hAnsi="Verdana"/>
                <w:b/>
                <w:color w:val="808080"/>
                <w:sz w:val="18"/>
                <w:szCs w:val="18"/>
                <w:lang w:val="en-US"/>
              </w:rPr>
            </w:pPr>
          </w:p>
        </w:tc>
      </w:tr>
    </w:tbl>
    <w:p w:rsidR="008D6EC7" w:rsidRPr="000F7D35" w:rsidRDefault="008D6EC7" w:rsidP="00BE7431">
      <w:pPr>
        <w:rPr>
          <w:lang w:val="en-US"/>
        </w:rPr>
      </w:pPr>
    </w:p>
    <w:tbl>
      <w:tblPr>
        <w:tblpPr w:leftFromText="180" w:rightFromText="180" w:vertAnchor="text" w:horzAnchor="margin" w:tblpXSpec="center" w:tblpY="98"/>
        <w:tblW w:w="104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6080"/>
        <w:gridCol w:w="4320"/>
      </w:tblGrid>
      <w:tr w:rsidR="008D6EC7" w:rsidRPr="003544A4" w:rsidTr="00127232">
        <w:tc>
          <w:tcPr>
            <w:tcW w:w="10400" w:type="dxa"/>
            <w:gridSpan w:val="2"/>
            <w:shd w:val="clear" w:color="auto" w:fill="C0C0C0"/>
          </w:tcPr>
          <w:p w:rsidR="008D6EC7" w:rsidRPr="008D43C4" w:rsidRDefault="008D6EC7" w:rsidP="00127232">
            <w:pPr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  <w:t>Chose below in which Seminar you want to participate</w:t>
            </w:r>
          </w:p>
        </w:tc>
      </w:tr>
      <w:tr w:rsidR="008D6EC7" w:rsidRPr="00B87970" w:rsidTr="006A5122">
        <w:trPr>
          <w:trHeight w:val="1901"/>
        </w:trPr>
        <w:tc>
          <w:tcPr>
            <w:tcW w:w="6080" w:type="dxa"/>
          </w:tcPr>
          <w:p w:rsidR="008D6EC7" w:rsidRPr="008D43C4" w:rsidRDefault="008D6EC7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</w:p>
          <w:p w:rsidR="008D6EC7" w:rsidRDefault="008D6EC7" w:rsidP="007F1D84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ALAIN DUCASSE EDUCATION: «NEW TRENDS:  MODERN FINGER FOOD – STREET FOOD»</w:t>
            </w:r>
          </w:p>
          <w:p w:rsidR="008D6EC7" w:rsidRPr="007F1D84" w:rsidRDefault="008D6EC7" w:rsidP="007F1D84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 w:rsidRPr="00100CE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10 – 12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February</w:t>
            </w:r>
            <w:r w:rsidRPr="00100CE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2015 – 3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Days</w:t>
            </w:r>
            <w:r w:rsidRPr="00100CE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Program</w:t>
            </w:r>
            <w:r w:rsidRPr="00100CE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, 18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h Training</w:t>
            </w:r>
          </w:p>
          <w:p w:rsidR="008D6EC7" w:rsidRPr="00100CE2" w:rsidRDefault="008D6EC7" w:rsidP="007F1D84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R</w:t>
            </w:r>
            <w:r w:rsidRPr="00100CE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apporteur: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ALAIN</w:t>
            </w:r>
            <w:r w:rsidRPr="00100CE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DUCASSE</w:t>
            </w:r>
            <w:r w:rsidRPr="00100CE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EDUCATION</w:t>
            </w:r>
          </w:p>
          <w:p w:rsidR="008D6EC7" w:rsidRPr="007F1D84" w:rsidRDefault="008D6EC7" w:rsidP="007F1D84">
            <w:pPr>
              <w:rPr>
                <w:b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Training</w:t>
            </w:r>
            <w:r w:rsidRPr="007F1D84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place</w:t>
            </w:r>
            <w:r w:rsidRPr="007F1D84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: «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Odos</w:t>
            </w:r>
            <w:r w:rsidRPr="007F1D84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Kassandras</w:t>
            </w:r>
            <w:r w:rsidRPr="007F1D84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» –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Kastorias</w:t>
            </w:r>
            <w:r w:rsidRPr="007F1D84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&amp;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Kassandras</w:t>
            </w:r>
            <w:r w:rsidRPr="007F1D84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Votanikos</w:t>
            </w:r>
          </w:p>
          <w:p w:rsidR="008D6EC7" w:rsidRPr="008D43C4" w:rsidRDefault="008D6EC7" w:rsidP="007F1D84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Cost</w:t>
            </w:r>
            <w:r>
              <w:rPr>
                <w:rFonts w:ascii="Verdana" w:hAnsi="Verdana"/>
                <w:color w:val="808080"/>
                <w:sz w:val="18"/>
                <w:szCs w:val="18"/>
              </w:rPr>
              <w:t>: €450</w:t>
            </w:r>
          </w:p>
        </w:tc>
        <w:tc>
          <w:tcPr>
            <w:tcW w:w="4320" w:type="dxa"/>
          </w:tcPr>
          <w:p w:rsidR="008D6EC7" w:rsidRPr="008D43C4" w:rsidRDefault="008D6EC7" w:rsidP="00127232">
            <w:pPr>
              <w:rPr>
                <w:rFonts w:ascii="Verdana" w:hAnsi="Verdana"/>
                <w:color w:val="808080"/>
                <w:sz w:val="16"/>
                <w:szCs w:val="16"/>
                <w:lang w:val="en-US"/>
              </w:rPr>
            </w:pPr>
          </w:p>
          <w:p w:rsidR="008D6EC7" w:rsidRPr="008D43C4" w:rsidRDefault="008D6EC7" w:rsidP="00127232">
            <w:pPr>
              <w:jc w:val="center"/>
              <w:rPr>
                <w:rFonts w:ascii="Verdana" w:hAnsi="Verdana"/>
                <w:b/>
                <w:color w:val="808080"/>
                <w:sz w:val="18"/>
                <w:szCs w:val="18"/>
                <w:lang w:val="en-US"/>
              </w:rPr>
            </w:pPr>
          </w:p>
          <w:p w:rsidR="008D6EC7" w:rsidRPr="008D43C4" w:rsidRDefault="008D6EC7" w:rsidP="00127232">
            <w:pPr>
              <w:jc w:val="center"/>
              <w:rPr>
                <w:rFonts w:ascii="Verdana" w:hAnsi="Verdana"/>
                <w:b/>
                <w:color w:val="808080"/>
                <w:sz w:val="18"/>
                <w:szCs w:val="18"/>
                <w:lang w:val="en-US"/>
              </w:rPr>
            </w:pPr>
          </w:p>
          <w:p w:rsidR="008D6EC7" w:rsidRPr="006A5122" w:rsidRDefault="008D6EC7" w:rsidP="00127232">
            <w:pPr>
              <w:jc w:val="center"/>
              <w:rPr>
                <w:rFonts w:ascii="Verdana" w:hAnsi="Verdana"/>
                <w:b/>
                <w:color w:val="808080"/>
                <w:sz w:val="18"/>
                <w:szCs w:val="18"/>
              </w:rPr>
            </w:pP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instrText xml:space="preserve"> FORMCHECKBOX </w:instrText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fldChar w:fldCharType="end"/>
            </w:r>
          </w:p>
        </w:tc>
      </w:tr>
    </w:tbl>
    <w:tbl>
      <w:tblPr>
        <w:tblW w:w="10349" w:type="dxa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046"/>
        <w:gridCol w:w="5303"/>
      </w:tblGrid>
      <w:tr w:rsidR="008D6EC7" w:rsidRPr="003544A4" w:rsidTr="0094095D">
        <w:trPr>
          <w:trHeight w:val="29"/>
        </w:trPr>
        <w:tc>
          <w:tcPr>
            <w:tcW w:w="10349" w:type="dxa"/>
            <w:gridSpan w:val="2"/>
            <w:shd w:val="pct25" w:color="auto" w:fill="auto"/>
          </w:tcPr>
          <w:p w:rsidR="008D6EC7" w:rsidRPr="00BA34E6" w:rsidRDefault="008D6EC7" w:rsidP="009A2D3D">
            <w:pPr>
              <w:jc w:val="center"/>
              <w:rPr>
                <w:rFonts w:ascii="Verdana" w:hAnsi="Verdana"/>
                <w:b/>
                <w:i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i/>
                <w:color w:val="333333"/>
                <w:sz w:val="20"/>
                <w:szCs w:val="20"/>
                <w:lang w:val="en-US"/>
              </w:rPr>
              <w:t>BANK ACCOUNT DETAILS FOR PAYMENTS</w:t>
            </w:r>
            <w:r w:rsidRPr="00BA34E6">
              <w:rPr>
                <w:rFonts w:ascii="Verdana" w:hAnsi="Verdana"/>
                <w:b/>
                <w:i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  <w:tr w:rsidR="008D6EC7" w:rsidRPr="007F1D84" w:rsidTr="0094095D">
        <w:trPr>
          <w:trHeight w:val="317"/>
        </w:trPr>
        <w:tc>
          <w:tcPr>
            <w:tcW w:w="5046" w:type="dxa"/>
            <w:vAlign w:val="center"/>
          </w:tcPr>
          <w:p w:rsidR="008D6EC7" w:rsidRPr="00F84F01" w:rsidRDefault="008D6EC7" w:rsidP="00127232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National Bank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Verdana" w:hAnsi="Verdana"/>
                    <w:b/>
                    <w:sz w:val="18"/>
                    <w:szCs w:val="18"/>
                    <w:lang w:val="en-US"/>
                  </w:rPr>
                  <w:t>Greece</w:t>
                </w:r>
              </w:smartTag>
            </w:smartTag>
          </w:p>
        </w:tc>
        <w:tc>
          <w:tcPr>
            <w:tcW w:w="5303" w:type="dxa"/>
          </w:tcPr>
          <w:p w:rsidR="008D6EC7" w:rsidRDefault="008D6EC7" w:rsidP="0012723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D6EC7" w:rsidRPr="00957A74" w:rsidRDefault="008D6EC7" w:rsidP="00127232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57A74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Account No:  </w:t>
            </w:r>
            <w:r w:rsidRPr="000F76C5">
              <w:rPr>
                <w:rFonts w:ascii="Verdana" w:hAnsi="Verdana"/>
                <w:b/>
                <w:sz w:val="18"/>
                <w:szCs w:val="18"/>
                <w:lang w:val="en-US"/>
              </w:rPr>
              <w:t>110/47030579</w:t>
            </w:r>
          </w:p>
        </w:tc>
      </w:tr>
      <w:tr w:rsidR="008D6EC7" w:rsidRPr="00320EEF" w:rsidTr="0094095D">
        <w:trPr>
          <w:trHeight w:val="493"/>
        </w:trPr>
        <w:tc>
          <w:tcPr>
            <w:tcW w:w="5046" w:type="dxa"/>
            <w:vAlign w:val="bottom"/>
          </w:tcPr>
          <w:p w:rsidR="008D6EC7" w:rsidRDefault="008D6EC7" w:rsidP="003544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8D6EC7" w:rsidRPr="003544A4" w:rsidRDefault="008D6EC7" w:rsidP="003544A4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3544A4">
              <w:rPr>
                <w:rFonts w:ascii="Verdana" w:hAnsi="Verdana"/>
                <w:b/>
                <w:sz w:val="18"/>
                <w:szCs w:val="18"/>
                <w:lang w:val="en-US"/>
              </w:rPr>
              <w:t>IEK AKMI</w:t>
            </w:r>
          </w:p>
          <w:p w:rsidR="008D6EC7" w:rsidRPr="00957A74" w:rsidRDefault="008D6EC7" w:rsidP="00127232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  <w:p w:rsidR="008D6EC7" w:rsidRPr="00957A74" w:rsidRDefault="008D6EC7" w:rsidP="003544A4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303" w:type="dxa"/>
            <w:vAlign w:val="center"/>
          </w:tcPr>
          <w:p w:rsidR="008D6EC7" w:rsidRDefault="008D6EC7" w:rsidP="003544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D6EC7" w:rsidRPr="00957A74" w:rsidRDefault="008D6EC7" w:rsidP="003544A4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957A74">
              <w:rPr>
                <w:rFonts w:ascii="Verdana" w:hAnsi="Verdana"/>
                <w:b/>
                <w:sz w:val="18"/>
                <w:szCs w:val="18"/>
                <w:lang w:val="en-US"/>
              </w:rPr>
              <w:t>IBAN:</w:t>
            </w:r>
            <w:r w:rsidRPr="00957A74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  <w:r w:rsidRPr="003544A4">
              <w:rPr>
                <w:b/>
                <w:lang w:val="en-US"/>
              </w:rPr>
              <w:t>GR</w:t>
            </w:r>
            <w:r w:rsidRPr="003544A4">
              <w:rPr>
                <w:b/>
              </w:rPr>
              <w:t xml:space="preserve"> 7901101100000011047030579</w:t>
            </w:r>
          </w:p>
          <w:p w:rsidR="008D6EC7" w:rsidRPr="00957A74" w:rsidRDefault="008D6EC7" w:rsidP="000F76C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80"/>
        <w:tblW w:w="104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10461"/>
      </w:tblGrid>
      <w:tr w:rsidR="008D6EC7" w:rsidRPr="00B87970" w:rsidTr="00115661">
        <w:trPr>
          <w:trHeight w:val="344"/>
        </w:trPr>
        <w:tc>
          <w:tcPr>
            <w:tcW w:w="10461" w:type="dxa"/>
          </w:tcPr>
          <w:p w:rsidR="008D6EC7" w:rsidRPr="00BA34E6" w:rsidRDefault="008D6EC7" w:rsidP="00115661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Date</w:t>
            </w:r>
          </w:p>
          <w:p w:rsidR="008D6EC7" w:rsidRPr="00B87970" w:rsidRDefault="008D6EC7" w:rsidP="00115661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  <w:p w:rsidR="008D6EC7" w:rsidRPr="0044602A" w:rsidRDefault="008D6EC7" w:rsidP="00115661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 w:rsidRPr="00B87970">
              <w:rPr>
                <w:rFonts w:ascii="Verdana" w:hAnsi="Verdana"/>
                <w:color w:val="808080"/>
                <w:sz w:val="22"/>
                <w:szCs w:val="22"/>
              </w:rPr>
              <w:t>…… /…… /</w:t>
            </w:r>
            <w:r w:rsidRPr="00B87970">
              <w:rPr>
                <w:rFonts w:ascii="Verdana" w:hAnsi="Verdana"/>
                <w:color w:val="808080"/>
                <w:sz w:val="20"/>
                <w:szCs w:val="20"/>
              </w:rPr>
              <w:t>201</w:t>
            </w:r>
            <w:r>
              <w:rPr>
                <w:rFonts w:ascii="Verdana" w:hAnsi="Verdana"/>
                <w:color w:val="808080"/>
                <w:sz w:val="20"/>
                <w:szCs w:val="20"/>
                <w:lang w:val="en-US"/>
              </w:rPr>
              <w:t>5</w:t>
            </w:r>
          </w:p>
        </w:tc>
      </w:tr>
    </w:tbl>
    <w:p w:rsidR="008D6EC7" w:rsidRPr="006A5122" w:rsidRDefault="008D6EC7" w:rsidP="006A5122">
      <w:pPr>
        <w:rPr>
          <w:rFonts w:ascii="Verdana" w:hAnsi="Verdana" w:cs="Arial"/>
          <w:b/>
          <w:sz w:val="22"/>
          <w:szCs w:val="22"/>
        </w:rPr>
      </w:pPr>
    </w:p>
    <w:sectPr w:rsidR="008D6EC7" w:rsidRPr="006A5122" w:rsidSect="006A5122">
      <w:headerReference w:type="default" r:id="rId7"/>
      <w:footerReference w:type="default" r:id="rId8"/>
      <w:pgSz w:w="11906" w:h="16838"/>
      <w:pgMar w:top="964" w:right="1797" w:bottom="360" w:left="1797" w:header="0" w:footer="68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C7" w:rsidRDefault="008D6EC7" w:rsidP="00B32DC4">
      <w:r>
        <w:separator/>
      </w:r>
    </w:p>
  </w:endnote>
  <w:endnote w:type="continuationSeparator" w:id="0">
    <w:p w:rsidR="008D6EC7" w:rsidRDefault="008D6EC7" w:rsidP="00B32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C7" w:rsidRDefault="008D6EC7" w:rsidP="00164B5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C7" w:rsidRDefault="008D6EC7" w:rsidP="00B32DC4">
      <w:r>
        <w:separator/>
      </w:r>
    </w:p>
  </w:footnote>
  <w:footnote w:type="continuationSeparator" w:id="0">
    <w:p w:rsidR="008D6EC7" w:rsidRDefault="008D6EC7" w:rsidP="00B32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C7" w:rsidRDefault="008D6EC7" w:rsidP="00957A74">
    <w:pPr>
      <w:pStyle w:val="Header"/>
      <w:spacing w:before="100" w:beforeAutospacing="1"/>
      <w:jc w:val="center"/>
    </w:pPr>
    <w:r w:rsidRPr="00B8029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Εικόνα 1" o:spid="_x0000_i1026" type="#_x0000_t75" alt="gastronomy essentials" style="width:280.2pt;height:59.4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753F3"/>
    <w:multiLevelType w:val="hybridMultilevel"/>
    <w:tmpl w:val="C8D89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B498B"/>
    <w:multiLevelType w:val="hybridMultilevel"/>
    <w:tmpl w:val="374E2F4E"/>
    <w:lvl w:ilvl="0" w:tplc="0408000F">
      <w:start w:val="1"/>
      <w:numFmt w:val="decimal"/>
      <w:lvlText w:val="%1."/>
      <w:lvlJc w:val="left"/>
      <w:pPr>
        <w:ind w:left="-273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2">
    <w:nsid w:val="541F7680"/>
    <w:multiLevelType w:val="hybridMultilevel"/>
    <w:tmpl w:val="049E6FAE"/>
    <w:lvl w:ilvl="0" w:tplc="F48C4F1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3">
    <w:nsid w:val="64D054D9"/>
    <w:multiLevelType w:val="hybridMultilevel"/>
    <w:tmpl w:val="A8401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D6316E"/>
    <w:multiLevelType w:val="hybridMultilevel"/>
    <w:tmpl w:val="0ADC1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226"/>
    <w:rsid w:val="000103B1"/>
    <w:rsid w:val="00013D1D"/>
    <w:rsid w:val="00017429"/>
    <w:rsid w:val="00020812"/>
    <w:rsid w:val="00023FAE"/>
    <w:rsid w:val="00045730"/>
    <w:rsid w:val="00056658"/>
    <w:rsid w:val="00060428"/>
    <w:rsid w:val="000650C9"/>
    <w:rsid w:val="00074F54"/>
    <w:rsid w:val="00091940"/>
    <w:rsid w:val="00095E43"/>
    <w:rsid w:val="000A5117"/>
    <w:rsid w:val="000B0DEB"/>
    <w:rsid w:val="000C778E"/>
    <w:rsid w:val="000D1450"/>
    <w:rsid w:val="000D1DF1"/>
    <w:rsid w:val="000D7EB7"/>
    <w:rsid w:val="000E651E"/>
    <w:rsid w:val="000F3F97"/>
    <w:rsid w:val="000F414C"/>
    <w:rsid w:val="000F5B50"/>
    <w:rsid w:val="000F68F7"/>
    <w:rsid w:val="000F76C5"/>
    <w:rsid w:val="000F7D35"/>
    <w:rsid w:val="00100CE2"/>
    <w:rsid w:val="00115661"/>
    <w:rsid w:val="00115931"/>
    <w:rsid w:val="00117046"/>
    <w:rsid w:val="0011774C"/>
    <w:rsid w:val="00127232"/>
    <w:rsid w:val="001316C5"/>
    <w:rsid w:val="00145E75"/>
    <w:rsid w:val="00150326"/>
    <w:rsid w:val="001522D6"/>
    <w:rsid w:val="0015603B"/>
    <w:rsid w:val="00156E73"/>
    <w:rsid w:val="00157500"/>
    <w:rsid w:val="00164B5F"/>
    <w:rsid w:val="001677D0"/>
    <w:rsid w:val="001714D5"/>
    <w:rsid w:val="001834C7"/>
    <w:rsid w:val="00185057"/>
    <w:rsid w:val="00190131"/>
    <w:rsid w:val="001A2B81"/>
    <w:rsid w:val="001A3637"/>
    <w:rsid w:val="001C4ECE"/>
    <w:rsid w:val="001C5E00"/>
    <w:rsid w:val="001D4558"/>
    <w:rsid w:val="001F4E7D"/>
    <w:rsid w:val="0022187B"/>
    <w:rsid w:val="00255867"/>
    <w:rsid w:val="00265075"/>
    <w:rsid w:val="00272B8C"/>
    <w:rsid w:val="0028100F"/>
    <w:rsid w:val="0029228B"/>
    <w:rsid w:val="0029553F"/>
    <w:rsid w:val="002A361E"/>
    <w:rsid w:val="002C2788"/>
    <w:rsid w:val="002F1161"/>
    <w:rsid w:val="002F69E5"/>
    <w:rsid w:val="003076F3"/>
    <w:rsid w:val="0031678B"/>
    <w:rsid w:val="00320EEF"/>
    <w:rsid w:val="00321066"/>
    <w:rsid w:val="0032297E"/>
    <w:rsid w:val="00334973"/>
    <w:rsid w:val="003459ED"/>
    <w:rsid w:val="00351E0B"/>
    <w:rsid w:val="00353F98"/>
    <w:rsid w:val="003544A4"/>
    <w:rsid w:val="003565F3"/>
    <w:rsid w:val="00360DA9"/>
    <w:rsid w:val="0038689A"/>
    <w:rsid w:val="003B0003"/>
    <w:rsid w:val="003B74A2"/>
    <w:rsid w:val="003D6F44"/>
    <w:rsid w:val="003F2284"/>
    <w:rsid w:val="004118DD"/>
    <w:rsid w:val="004261CB"/>
    <w:rsid w:val="0044602A"/>
    <w:rsid w:val="00455A5F"/>
    <w:rsid w:val="0045738A"/>
    <w:rsid w:val="00480E65"/>
    <w:rsid w:val="00487BA7"/>
    <w:rsid w:val="00490DA3"/>
    <w:rsid w:val="004A1E83"/>
    <w:rsid w:val="004C12AA"/>
    <w:rsid w:val="004E22AE"/>
    <w:rsid w:val="004E6DEC"/>
    <w:rsid w:val="004E6E7A"/>
    <w:rsid w:val="004F5B46"/>
    <w:rsid w:val="00501A1E"/>
    <w:rsid w:val="005063E3"/>
    <w:rsid w:val="00506F65"/>
    <w:rsid w:val="00517226"/>
    <w:rsid w:val="00523A15"/>
    <w:rsid w:val="0054215A"/>
    <w:rsid w:val="005532EB"/>
    <w:rsid w:val="00562A7C"/>
    <w:rsid w:val="00562B38"/>
    <w:rsid w:val="0056324D"/>
    <w:rsid w:val="00566FAA"/>
    <w:rsid w:val="00573444"/>
    <w:rsid w:val="0057433C"/>
    <w:rsid w:val="005860A2"/>
    <w:rsid w:val="005A621F"/>
    <w:rsid w:val="005B5D97"/>
    <w:rsid w:val="005B5DAA"/>
    <w:rsid w:val="005C49F3"/>
    <w:rsid w:val="005D4BA3"/>
    <w:rsid w:val="005E403E"/>
    <w:rsid w:val="005E5FC9"/>
    <w:rsid w:val="005F5117"/>
    <w:rsid w:val="005F74BF"/>
    <w:rsid w:val="0061438B"/>
    <w:rsid w:val="00621056"/>
    <w:rsid w:val="00622C72"/>
    <w:rsid w:val="00624219"/>
    <w:rsid w:val="0063265F"/>
    <w:rsid w:val="006421F6"/>
    <w:rsid w:val="0064660D"/>
    <w:rsid w:val="00646966"/>
    <w:rsid w:val="00691503"/>
    <w:rsid w:val="00691764"/>
    <w:rsid w:val="006932E8"/>
    <w:rsid w:val="00693C75"/>
    <w:rsid w:val="006A103D"/>
    <w:rsid w:val="006A5122"/>
    <w:rsid w:val="006F6F17"/>
    <w:rsid w:val="00700C0B"/>
    <w:rsid w:val="007051FC"/>
    <w:rsid w:val="00716BEB"/>
    <w:rsid w:val="0072343D"/>
    <w:rsid w:val="0073700D"/>
    <w:rsid w:val="0075048C"/>
    <w:rsid w:val="007504ED"/>
    <w:rsid w:val="0075161B"/>
    <w:rsid w:val="007607A3"/>
    <w:rsid w:val="00764DC9"/>
    <w:rsid w:val="00774218"/>
    <w:rsid w:val="00784FE3"/>
    <w:rsid w:val="007B19A5"/>
    <w:rsid w:val="007B2A76"/>
    <w:rsid w:val="007B6647"/>
    <w:rsid w:val="007D3C99"/>
    <w:rsid w:val="007F1D84"/>
    <w:rsid w:val="0080363F"/>
    <w:rsid w:val="00824AFC"/>
    <w:rsid w:val="00845027"/>
    <w:rsid w:val="00854399"/>
    <w:rsid w:val="008548AD"/>
    <w:rsid w:val="00860012"/>
    <w:rsid w:val="0088561E"/>
    <w:rsid w:val="00891C13"/>
    <w:rsid w:val="008C5F36"/>
    <w:rsid w:val="008C608C"/>
    <w:rsid w:val="008D3765"/>
    <w:rsid w:val="008D43C4"/>
    <w:rsid w:val="008D521A"/>
    <w:rsid w:val="008D582F"/>
    <w:rsid w:val="008D6EC7"/>
    <w:rsid w:val="008E18F5"/>
    <w:rsid w:val="008E4387"/>
    <w:rsid w:val="008E5366"/>
    <w:rsid w:val="008E7D09"/>
    <w:rsid w:val="008F204B"/>
    <w:rsid w:val="00905CBA"/>
    <w:rsid w:val="00922295"/>
    <w:rsid w:val="00936FEA"/>
    <w:rsid w:val="00937E69"/>
    <w:rsid w:val="0094095D"/>
    <w:rsid w:val="00944FC0"/>
    <w:rsid w:val="009467EB"/>
    <w:rsid w:val="00950393"/>
    <w:rsid w:val="0095488F"/>
    <w:rsid w:val="00957A74"/>
    <w:rsid w:val="00974FDE"/>
    <w:rsid w:val="00993541"/>
    <w:rsid w:val="0099590E"/>
    <w:rsid w:val="00997EAB"/>
    <w:rsid w:val="009A2D3D"/>
    <w:rsid w:val="009C1BC9"/>
    <w:rsid w:val="009C24D1"/>
    <w:rsid w:val="009C7FE6"/>
    <w:rsid w:val="009F3FA9"/>
    <w:rsid w:val="00A26F34"/>
    <w:rsid w:val="00A4295C"/>
    <w:rsid w:val="00A60223"/>
    <w:rsid w:val="00A66129"/>
    <w:rsid w:val="00A66C35"/>
    <w:rsid w:val="00A67E6F"/>
    <w:rsid w:val="00A70E7B"/>
    <w:rsid w:val="00A75F35"/>
    <w:rsid w:val="00A82F7C"/>
    <w:rsid w:val="00A83A13"/>
    <w:rsid w:val="00A933C4"/>
    <w:rsid w:val="00AB5C70"/>
    <w:rsid w:val="00AD24DA"/>
    <w:rsid w:val="00AF3929"/>
    <w:rsid w:val="00AF5CDC"/>
    <w:rsid w:val="00B10D45"/>
    <w:rsid w:val="00B24143"/>
    <w:rsid w:val="00B32270"/>
    <w:rsid w:val="00B32DC4"/>
    <w:rsid w:val="00B53F3C"/>
    <w:rsid w:val="00B80293"/>
    <w:rsid w:val="00B87970"/>
    <w:rsid w:val="00B91713"/>
    <w:rsid w:val="00B921F2"/>
    <w:rsid w:val="00BA34E6"/>
    <w:rsid w:val="00BA6510"/>
    <w:rsid w:val="00BB4262"/>
    <w:rsid w:val="00BD60E8"/>
    <w:rsid w:val="00BE19CE"/>
    <w:rsid w:val="00BE5CEB"/>
    <w:rsid w:val="00BE7431"/>
    <w:rsid w:val="00BF02D3"/>
    <w:rsid w:val="00C1784E"/>
    <w:rsid w:val="00C25454"/>
    <w:rsid w:val="00C32700"/>
    <w:rsid w:val="00C3723B"/>
    <w:rsid w:val="00C51014"/>
    <w:rsid w:val="00C63A92"/>
    <w:rsid w:val="00C65D3B"/>
    <w:rsid w:val="00C6659E"/>
    <w:rsid w:val="00C71648"/>
    <w:rsid w:val="00C77186"/>
    <w:rsid w:val="00C82B5F"/>
    <w:rsid w:val="00C9030E"/>
    <w:rsid w:val="00C91F3D"/>
    <w:rsid w:val="00CB0293"/>
    <w:rsid w:val="00CC2797"/>
    <w:rsid w:val="00CD262B"/>
    <w:rsid w:val="00CE6AEA"/>
    <w:rsid w:val="00CE7CFB"/>
    <w:rsid w:val="00D03772"/>
    <w:rsid w:val="00D21DAF"/>
    <w:rsid w:val="00D32077"/>
    <w:rsid w:val="00D5047D"/>
    <w:rsid w:val="00D8131C"/>
    <w:rsid w:val="00D85BD0"/>
    <w:rsid w:val="00DA4F27"/>
    <w:rsid w:val="00DB4791"/>
    <w:rsid w:val="00DB78CB"/>
    <w:rsid w:val="00DC0110"/>
    <w:rsid w:val="00DF0DCC"/>
    <w:rsid w:val="00E07A8D"/>
    <w:rsid w:val="00E100B5"/>
    <w:rsid w:val="00E37F26"/>
    <w:rsid w:val="00E412BF"/>
    <w:rsid w:val="00E538A1"/>
    <w:rsid w:val="00E57913"/>
    <w:rsid w:val="00E765B1"/>
    <w:rsid w:val="00E81F67"/>
    <w:rsid w:val="00E82067"/>
    <w:rsid w:val="00EB09AD"/>
    <w:rsid w:val="00EB273B"/>
    <w:rsid w:val="00EC0CF5"/>
    <w:rsid w:val="00EC1E0F"/>
    <w:rsid w:val="00EC21EA"/>
    <w:rsid w:val="00EC51E3"/>
    <w:rsid w:val="00ED297A"/>
    <w:rsid w:val="00EF6B3C"/>
    <w:rsid w:val="00F16E1C"/>
    <w:rsid w:val="00F223B1"/>
    <w:rsid w:val="00F43A7E"/>
    <w:rsid w:val="00F551A0"/>
    <w:rsid w:val="00F55F20"/>
    <w:rsid w:val="00F60068"/>
    <w:rsid w:val="00F717AC"/>
    <w:rsid w:val="00F80C7B"/>
    <w:rsid w:val="00F81494"/>
    <w:rsid w:val="00F824F8"/>
    <w:rsid w:val="00F84F01"/>
    <w:rsid w:val="00F92711"/>
    <w:rsid w:val="00F968DF"/>
    <w:rsid w:val="00FD202D"/>
    <w:rsid w:val="00FD210A"/>
    <w:rsid w:val="00FD458F"/>
    <w:rsid w:val="00FD6323"/>
    <w:rsid w:val="00FE0FBA"/>
    <w:rsid w:val="00FE1F39"/>
    <w:rsid w:val="00FE3DC6"/>
    <w:rsid w:val="00FE6BEC"/>
    <w:rsid w:val="00FF0B33"/>
    <w:rsid w:val="00FF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EA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86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868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1E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1EB3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5172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926875626hascaption">
    <w:name w:val="yiv1926875626hascaption"/>
    <w:basedOn w:val="DefaultParagraphFont"/>
    <w:uiPriority w:val="99"/>
    <w:rsid w:val="00FE0FBA"/>
    <w:rPr>
      <w:rFonts w:cs="Times New Roman"/>
    </w:rPr>
  </w:style>
  <w:style w:type="character" w:customStyle="1" w:styleId="yiv1926875626textexposedshow">
    <w:name w:val="yiv1926875626textexposedshow"/>
    <w:basedOn w:val="DefaultParagraphFont"/>
    <w:uiPriority w:val="99"/>
    <w:rsid w:val="00FE0FBA"/>
    <w:rPr>
      <w:rFonts w:cs="Times New Roman"/>
    </w:rPr>
  </w:style>
  <w:style w:type="character" w:customStyle="1" w:styleId="yiv1926875626fsl">
    <w:name w:val="yiv1926875626fsl"/>
    <w:basedOn w:val="DefaultParagraphFont"/>
    <w:uiPriority w:val="99"/>
    <w:rsid w:val="00FE0FB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32D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DC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32D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DC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F0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F0B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F0B33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C3723B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F5B4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689A"/>
    <w:rPr>
      <w:rFonts w:cs="Times New Roman"/>
      <w:b/>
      <w:bCs/>
    </w:rPr>
  </w:style>
  <w:style w:type="character" w:customStyle="1" w:styleId="5yl5">
    <w:name w:val="_5yl5"/>
    <w:basedOn w:val="DefaultParagraphFont"/>
    <w:uiPriority w:val="99"/>
    <w:rsid w:val="000F76C5"/>
    <w:rPr>
      <w:rFonts w:cs="Times New Roman"/>
    </w:rPr>
  </w:style>
  <w:style w:type="character" w:customStyle="1" w:styleId="hps">
    <w:name w:val="hps"/>
    <w:basedOn w:val="DefaultParagraphFont"/>
    <w:uiPriority w:val="99"/>
    <w:rsid w:val="00100C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6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119</Words>
  <Characters>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Υπ’οψιν:  General Manager, Executive Chef, Personnel Dpt, Training Dpt</dc:title>
  <dc:subject/>
  <dc:creator>pc</dc:creator>
  <cp:keywords/>
  <dc:description/>
  <cp:lastModifiedBy>Κωσταντίνος</cp:lastModifiedBy>
  <cp:revision>8</cp:revision>
  <cp:lastPrinted>2014-01-28T11:10:00Z</cp:lastPrinted>
  <dcterms:created xsi:type="dcterms:W3CDTF">2014-12-26T19:08:00Z</dcterms:created>
  <dcterms:modified xsi:type="dcterms:W3CDTF">2015-01-08T14:34:00Z</dcterms:modified>
</cp:coreProperties>
</file>