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1D" w:rsidRDefault="0054321D" w:rsidP="00F223B1">
      <w:pPr>
        <w:ind w:left="-993"/>
        <w:jc w:val="center"/>
        <w:rPr>
          <w:rFonts w:ascii="Verdana" w:hAnsi="Verdana" w:cs="Arial"/>
          <w:b/>
          <w:color w:val="808080"/>
          <w:spacing w:val="22"/>
          <w:lang w:val="en-US"/>
        </w:rPr>
      </w:pPr>
      <w:r>
        <w:rPr>
          <w:rFonts w:ascii="Verdana" w:hAnsi="Verdana" w:cs="Arial"/>
          <w:b/>
          <w:color w:val="808080"/>
          <w:spacing w:val="22"/>
          <w:lang w:val="en-US"/>
        </w:rPr>
        <w:t>Organized by</w:t>
      </w:r>
      <w:r w:rsidRPr="00FD202D">
        <w:rPr>
          <w:rFonts w:ascii="Verdana" w:hAnsi="Verdana" w:cs="Arial"/>
          <w:b/>
          <w:color w:val="808080"/>
          <w:spacing w:val="22"/>
          <w:lang w:val="en-US"/>
        </w:rPr>
        <w:t xml:space="preserve">: </w:t>
      </w:r>
      <w:r>
        <w:rPr>
          <w:rFonts w:ascii="Verdana" w:hAnsi="Verdana" w:cs="Arial"/>
          <w:b/>
          <w:color w:val="808080"/>
          <w:spacing w:val="22"/>
          <w:lang w:val="en-US"/>
        </w:rPr>
        <w:t>Gastronomy Essentials Ltd.</w:t>
      </w:r>
    </w:p>
    <w:p w:rsidR="0054321D" w:rsidRDefault="0054321D" w:rsidP="0064660D">
      <w:pPr>
        <w:ind w:left="-993"/>
        <w:rPr>
          <w:rFonts w:ascii="Verdana" w:hAnsi="Verdana" w:cs="Arial"/>
          <w:b/>
          <w:color w:val="808080"/>
          <w:spacing w:val="22"/>
          <w:lang w:val="en-US"/>
        </w:rPr>
      </w:pPr>
    </w:p>
    <w:p w:rsidR="0054321D" w:rsidRPr="00905CBA" w:rsidRDefault="0054321D" w:rsidP="00BE7431">
      <w:pPr>
        <w:jc w:val="center"/>
        <w:rPr>
          <w:rFonts w:ascii="Trebuchet MS" w:hAnsi="Trebuchet MS"/>
          <w:b/>
          <w:color w:val="808080"/>
          <w:spacing w:val="22"/>
          <w:lang w:val="en-US"/>
        </w:rPr>
      </w:pPr>
      <w:r>
        <w:rPr>
          <w:rFonts w:ascii="Trebuchet MS" w:hAnsi="Trebuchet MS"/>
          <w:b/>
          <w:color w:val="808080"/>
          <w:spacing w:val="22"/>
          <w:lang w:val="en-US"/>
        </w:rPr>
        <w:t>REGISTRATION FORM</w:t>
      </w:r>
    </w:p>
    <w:tbl>
      <w:tblPr>
        <w:tblpPr w:leftFromText="180" w:rightFromText="180" w:vertAnchor="text" w:horzAnchor="margin" w:tblpXSpec="center" w:tblpY="132"/>
        <w:tblW w:w="103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5292"/>
        <w:gridCol w:w="5040"/>
      </w:tblGrid>
      <w:tr w:rsidR="0054321D" w:rsidRPr="00B87970" w:rsidTr="00127232">
        <w:tc>
          <w:tcPr>
            <w:tcW w:w="10332" w:type="dxa"/>
            <w:gridSpan w:val="2"/>
            <w:shd w:val="clear" w:color="auto" w:fill="C0C0C0"/>
          </w:tcPr>
          <w:p w:rsidR="0054321D" w:rsidRPr="00FD202D" w:rsidRDefault="0054321D" w:rsidP="00127232">
            <w:pPr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Company Details</w:t>
            </w:r>
          </w:p>
        </w:tc>
      </w:tr>
      <w:tr w:rsidR="0054321D" w:rsidRPr="00B87970" w:rsidTr="00127232">
        <w:tc>
          <w:tcPr>
            <w:tcW w:w="10332" w:type="dxa"/>
            <w:gridSpan w:val="2"/>
          </w:tcPr>
          <w:p w:rsidR="0054321D" w:rsidRPr="00562A7C" w:rsidRDefault="0054321D" w:rsidP="00127232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Company Name</w:t>
            </w:r>
          </w:p>
          <w:p w:rsidR="0054321D" w:rsidRPr="00B87970" w:rsidRDefault="0054321D" w:rsidP="00127232">
            <w:pPr>
              <w:tabs>
                <w:tab w:val="left" w:pos="900"/>
              </w:tabs>
              <w:rPr>
                <w:rFonts w:ascii="Verdana" w:hAnsi="Verdana"/>
                <w:color w:val="808080"/>
                <w:sz w:val="18"/>
                <w:szCs w:val="18"/>
              </w:rPr>
            </w:pPr>
          </w:p>
        </w:tc>
      </w:tr>
      <w:tr w:rsidR="0054321D" w:rsidRPr="00B87970" w:rsidTr="00127232">
        <w:tc>
          <w:tcPr>
            <w:tcW w:w="5292" w:type="dxa"/>
          </w:tcPr>
          <w:p w:rsidR="0054321D" w:rsidRPr="00562A7C" w:rsidRDefault="0054321D" w:rsidP="00127232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Address</w:t>
            </w:r>
          </w:p>
          <w:p w:rsidR="0054321D" w:rsidRPr="00B87970" w:rsidRDefault="0054321D" w:rsidP="00127232">
            <w:pPr>
              <w:rPr>
                <w:rFonts w:ascii="Verdana" w:hAnsi="Verdana"/>
                <w:b/>
                <w:color w:val="808080"/>
                <w:sz w:val="18"/>
                <w:szCs w:val="18"/>
                <w:lang w:val="en-US"/>
              </w:rPr>
            </w:pPr>
          </w:p>
        </w:tc>
        <w:tc>
          <w:tcPr>
            <w:tcW w:w="5040" w:type="dxa"/>
          </w:tcPr>
          <w:p w:rsidR="0054321D" w:rsidRPr="00562A7C" w:rsidRDefault="0054321D" w:rsidP="00127232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City – P.C.</w:t>
            </w:r>
          </w:p>
          <w:p w:rsidR="0054321D" w:rsidRPr="00B87970" w:rsidRDefault="0054321D" w:rsidP="00127232">
            <w:pPr>
              <w:rPr>
                <w:rFonts w:ascii="Verdana" w:hAnsi="Verdana"/>
                <w:color w:val="808080"/>
                <w:sz w:val="18"/>
                <w:szCs w:val="18"/>
              </w:rPr>
            </w:pPr>
          </w:p>
        </w:tc>
      </w:tr>
      <w:tr w:rsidR="0054321D" w:rsidRPr="00B87970" w:rsidTr="00127232">
        <w:tc>
          <w:tcPr>
            <w:tcW w:w="5292" w:type="dxa"/>
          </w:tcPr>
          <w:p w:rsidR="0054321D" w:rsidRPr="00562A7C" w:rsidRDefault="0054321D" w:rsidP="00127232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VAT number</w:t>
            </w:r>
          </w:p>
          <w:p w:rsidR="0054321D" w:rsidRPr="00B87970" w:rsidRDefault="0054321D" w:rsidP="00127232">
            <w:pPr>
              <w:rPr>
                <w:rFonts w:ascii="Verdana" w:hAnsi="Verdana"/>
                <w:color w:val="808080"/>
                <w:sz w:val="18"/>
                <w:szCs w:val="18"/>
              </w:rPr>
            </w:pPr>
          </w:p>
        </w:tc>
        <w:tc>
          <w:tcPr>
            <w:tcW w:w="5040" w:type="dxa"/>
          </w:tcPr>
          <w:p w:rsidR="0054321D" w:rsidRPr="00562A7C" w:rsidRDefault="0054321D" w:rsidP="00127232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Country</w:t>
            </w:r>
          </w:p>
        </w:tc>
      </w:tr>
      <w:tr w:rsidR="0054321D" w:rsidRPr="00B87970" w:rsidTr="00127232">
        <w:tc>
          <w:tcPr>
            <w:tcW w:w="5292" w:type="dxa"/>
          </w:tcPr>
          <w:p w:rsidR="0054321D" w:rsidRPr="00562A7C" w:rsidRDefault="0054321D" w:rsidP="00127232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Tel number</w:t>
            </w:r>
          </w:p>
          <w:p w:rsidR="0054321D" w:rsidRPr="00B87970" w:rsidRDefault="0054321D" w:rsidP="00127232">
            <w:pPr>
              <w:rPr>
                <w:rFonts w:ascii="Verdana" w:hAnsi="Verdana"/>
                <w:b/>
                <w:color w:val="808080"/>
                <w:sz w:val="18"/>
                <w:szCs w:val="18"/>
                <w:lang w:val="en-US"/>
              </w:rPr>
            </w:pPr>
          </w:p>
        </w:tc>
        <w:tc>
          <w:tcPr>
            <w:tcW w:w="5040" w:type="dxa"/>
          </w:tcPr>
          <w:p w:rsidR="0054321D" w:rsidRPr="00B87970" w:rsidRDefault="0054321D" w:rsidP="00127232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 w:rsidRPr="00B87970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E-mail</w:t>
            </w:r>
          </w:p>
          <w:p w:rsidR="0054321D" w:rsidRPr="00B87970" w:rsidRDefault="0054321D" w:rsidP="00127232">
            <w:pPr>
              <w:rPr>
                <w:rFonts w:ascii="Verdana" w:hAnsi="Verdana"/>
                <w:color w:val="808080"/>
                <w:sz w:val="18"/>
                <w:szCs w:val="18"/>
              </w:rPr>
            </w:pPr>
          </w:p>
        </w:tc>
      </w:tr>
      <w:tr w:rsidR="0054321D" w:rsidRPr="00B87970" w:rsidTr="00127232">
        <w:tc>
          <w:tcPr>
            <w:tcW w:w="10332" w:type="dxa"/>
            <w:gridSpan w:val="2"/>
          </w:tcPr>
          <w:p w:rsidR="0054321D" w:rsidRPr="008E4387" w:rsidRDefault="0054321D" w:rsidP="00127232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Occupation</w:t>
            </w:r>
          </w:p>
          <w:p w:rsidR="0054321D" w:rsidRPr="00B87970" w:rsidRDefault="0054321D" w:rsidP="00127232">
            <w:pPr>
              <w:rPr>
                <w:rFonts w:ascii="Verdana" w:hAnsi="Verdana"/>
                <w:color w:val="808080"/>
                <w:sz w:val="18"/>
                <w:szCs w:val="18"/>
              </w:rPr>
            </w:pPr>
          </w:p>
        </w:tc>
      </w:tr>
    </w:tbl>
    <w:p w:rsidR="0054321D" w:rsidRDefault="0054321D" w:rsidP="00BE7431"/>
    <w:tbl>
      <w:tblPr>
        <w:tblpPr w:leftFromText="180" w:rightFromText="180" w:vertAnchor="text" w:horzAnchor="margin" w:tblpXSpec="center" w:tblpY="104"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148"/>
        <w:gridCol w:w="5252"/>
      </w:tblGrid>
      <w:tr w:rsidR="0054321D" w:rsidRPr="00B87970" w:rsidTr="00127232">
        <w:tc>
          <w:tcPr>
            <w:tcW w:w="104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:rsidR="0054321D" w:rsidRPr="008D43C4" w:rsidRDefault="0054321D" w:rsidP="00127232">
            <w:pPr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Trainee Info</w:t>
            </w:r>
          </w:p>
        </w:tc>
      </w:tr>
      <w:tr w:rsidR="0054321D" w:rsidRPr="00B87970" w:rsidTr="00127232">
        <w:tc>
          <w:tcPr>
            <w:tcW w:w="5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321D" w:rsidRPr="008D43C4" w:rsidRDefault="0054321D" w:rsidP="00127232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5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321D" w:rsidRPr="008D43C4" w:rsidRDefault="0054321D" w:rsidP="00127232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Last Name</w:t>
            </w:r>
          </w:p>
          <w:p w:rsidR="0054321D" w:rsidRPr="00B87970" w:rsidRDefault="0054321D" w:rsidP="00127232">
            <w:pPr>
              <w:rPr>
                <w:rFonts w:ascii="Verdana" w:hAnsi="Verdana"/>
                <w:color w:val="808080"/>
                <w:sz w:val="18"/>
                <w:szCs w:val="18"/>
              </w:rPr>
            </w:pPr>
          </w:p>
        </w:tc>
      </w:tr>
      <w:tr w:rsidR="0054321D" w:rsidRPr="00B87970" w:rsidTr="00127232">
        <w:tc>
          <w:tcPr>
            <w:tcW w:w="5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321D" w:rsidRPr="008D43C4" w:rsidRDefault="0054321D" w:rsidP="00127232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 w:rsidRPr="008D43C4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5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321D" w:rsidRPr="008D43C4" w:rsidRDefault="0054321D" w:rsidP="00127232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Position in the company</w:t>
            </w:r>
          </w:p>
          <w:p w:rsidR="0054321D" w:rsidRPr="00B87970" w:rsidRDefault="0054321D" w:rsidP="00127232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</w:p>
        </w:tc>
      </w:tr>
      <w:tr w:rsidR="0054321D" w:rsidRPr="003544A4" w:rsidTr="00127232">
        <w:tc>
          <w:tcPr>
            <w:tcW w:w="104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321D" w:rsidRPr="00B87970" w:rsidRDefault="0054321D" w:rsidP="00127232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Contact info</w:t>
            </w:r>
            <w:r w:rsidRPr="008D43C4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mobile</w:t>
            </w:r>
            <w:r w:rsidRPr="008D43C4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 xml:space="preserve"> – </w:t>
            </w:r>
            <w:r w:rsidRPr="00B87970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e-mail)</w:t>
            </w:r>
          </w:p>
          <w:p w:rsidR="0054321D" w:rsidRPr="00B87970" w:rsidRDefault="0054321D" w:rsidP="00127232">
            <w:pPr>
              <w:rPr>
                <w:rFonts w:ascii="Verdana" w:hAnsi="Verdana"/>
                <w:b/>
                <w:color w:val="808080"/>
                <w:sz w:val="18"/>
                <w:szCs w:val="18"/>
                <w:lang w:val="en-US"/>
              </w:rPr>
            </w:pPr>
          </w:p>
        </w:tc>
      </w:tr>
    </w:tbl>
    <w:p w:rsidR="0054321D" w:rsidRPr="000F7D35" w:rsidRDefault="0054321D" w:rsidP="00BE7431">
      <w:pPr>
        <w:rPr>
          <w:lang w:val="en-US"/>
        </w:rPr>
      </w:pPr>
    </w:p>
    <w:tbl>
      <w:tblPr>
        <w:tblpPr w:leftFromText="180" w:rightFromText="180" w:vertAnchor="text" w:horzAnchor="margin" w:tblpXSpec="center" w:tblpY="98"/>
        <w:tblW w:w="1040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6080"/>
        <w:gridCol w:w="4320"/>
      </w:tblGrid>
      <w:tr w:rsidR="0054321D" w:rsidRPr="00B67CB0" w:rsidTr="00127232">
        <w:tc>
          <w:tcPr>
            <w:tcW w:w="10400" w:type="dxa"/>
            <w:gridSpan w:val="2"/>
            <w:shd w:val="clear" w:color="auto" w:fill="C0C0C0"/>
          </w:tcPr>
          <w:p w:rsidR="0054321D" w:rsidRPr="008D43C4" w:rsidRDefault="0054321D" w:rsidP="00127232">
            <w:pPr>
              <w:rPr>
                <w:rFonts w:ascii="Verdana" w:hAnsi="Verdana"/>
                <w:b/>
                <w:color w:val="333333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333333"/>
                <w:sz w:val="20"/>
                <w:szCs w:val="20"/>
                <w:lang w:val="en-US"/>
              </w:rPr>
              <w:t>Chose below in which Seminar you want to participate</w:t>
            </w:r>
          </w:p>
        </w:tc>
      </w:tr>
      <w:tr w:rsidR="0054321D" w:rsidRPr="00B87970" w:rsidTr="006A5122">
        <w:trPr>
          <w:trHeight w:val="1901"/>
        </w:trPr>
        <w:tc>
          <w:tcPr>
            <w:tcW w:w="6080" w:type="dxa"/>
          </w:tcPr>
          <w:p w:rsidR="0054321D" w:rsidRPr="008D43C4" w:rsidRDefault="0054321D" w:rsidP="00127232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</w:p>
          <w:p w:rsidR="0054321D" w:rsidRDefault="0054321D" w:rsidP="007F1D84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ORIOL BALAGUER : «OBSESSION»</w:t>
            </w:r>
          </w:p>
          <w:p w:rsidR="0054321D" w:rsidRDefault="0054321D" w:rsidP="007F1D84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</w:p>
          <w:p w:rsidR="0054321D" w:rsidRPr="007F1D84" w:rsidRDefault="0054321D" w:rsidP="007F1D84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10 – 11</w:t>
            </w:r>
            <w:r w:rsidRPr="00100CE2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 xml:space="preserve">June </w:t>
            </w:r>
            <w:r w:rsidRPr="00100CE2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2015 –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 xml:space="preserve"> 2</w:t>
            </w:r>
            <w:r w:rsidRPr="00100CE2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Days</w:t>
            </w:r>
            <w:r w:rsidRPr="00100CE2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Program, 12h Training</w:t>
            </w:r>
          </w:p>
          <w:p w:rsidR="0054321D" w:rsidRPr="00100CE2" w:rsidRDefault="0054321D" w:rsidP="007F1D84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Instructor</w:t>
            </w:r>
            <w:r w:rsidRPr="00100CE2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: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 xml:space="preserve"> Spanish Pastry Chef Oriol Balaguer</w:t>
            </w:r>
            <w:r w:rsidRPr="00100CE2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 xml:space="preserve"> </w:t>
            </w:r>
          </w:p>
          <w:p w:rsidR="0054321D" w:rsidRPr="00B67CB0" w:rsidRDefault="0054321D" w:rsidP="007F1D84">
            <w:pPr>
              <w:rPr>
                <w:b/>
                <w:lang w:val="en-GB"/>
              </w:rPr>
            </w:pPr>
            <w:r w:rsidRPr="00B67CB0">
              <w:rPr>
                <w:rFonts w:ascii="Verdana" w:hAnsi="Verdana"/>
                <w:color w:val="808080"/>
                <w:sz w:val="18"/>
                <w:szCs w:val="18"/>
                <w:lang w:val="en-GB"/>
              </w:rPr>
              <w:t xml:space="preserve">Training place: 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 xml:space="preserve">YANNIKAS – Evrippidou 5 – Peristeri -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Verdana" w:hAnsi="Verdana"/>
                    <w:color w:val="808080"/>
                    <w:sz w:val="18"/>
                    <w:szCs w:val="18"/>
                    <w:lang w:val="en-US"/>
                  </w:rPr>
                  <w:t>Athens</w:t>
                </w:r>
              </w:smartTag>
            </w:smartTag>
            <w:r w:rsidRPr="00B67CB0">
              <w:rPr>
                <w:rFonts w:ascii="Verdana" w:hAnsi="Verdana"/>
                <w:color w:val="808080"/>
                <w:sz w:val="18"/>
                <w:szCs w:val="18"/>
                <w:lang w:val="en-GB"/>
              </w:rPr>
              <w:t xml:space="preserve"> </w:t>
            </w:r>
          </w:p>
          <w:p w:rsidR="0054321D" w:rsidRPr="00B67CB0" w:rsidRDefault="0054321D" w:rsidP="007F1D84">
            <w:pPr>
              <w:rPr>
                <w:rFonts w:ascii="Verdana" w:hAnsi="Verdana"/>
                <w:color w:val="808080"/>
                <w:sz w:val="18"/>
                <w:szCs w:val="18"/>
                <w:lang w:val="pt-BR"/>
              </w:rPr>
            </w:pPr>
            <w:r w:rsidRPr="00B67CB0">
              <w:rPr>
                <w:rFonts w:ascii="Verdana" w:hAnsi="Verdana"/>
                <w:color w:val="808080"/>
                <w:sz w:val="18"/>
                <w:szCs w:val="18"/>
                <w:lang w:val="pt-BR"/>
              </w:rPr>
              <w:t>Cost: €350</w:t>
            </w:r>
          </w:p>
        </w:tc>
        <w:tc>
          <w:tcPr>
            <w:tcW w:w="4320" w:type="dxa"/>
          </w:tcPr>
          <w:p w:rsidR="0054321D" w:rsidRPr="00B67CB0" w:rsidRDefault="0054321D" w:rsidP="00127232">
            <w:pPr>
              <w:rPr>
                <w:rFonts w:ascii="Verdana" w:hAnsi="Verdana"/>
                <w:color w:val="808080"/>
                <w:sz w:val="16"/>
                <w:szCs w:val="16"/>
                <w:lang w:val="pt-BR"/>
              </w:rPr>
            </w:pPr>
          </w:p>
          <w:p w:rsidR="0054321D" w:rsidRPr="00B67CB0" w:rsidRDefault="0054321D" w:rsidP="00127232">
            <w:pPr>
              <w:jc w:val="center"/>
              <w:rPr>
                <w:rFonts w:ascii="Verdana" w:hAnsi="Verdana"/>
                <w:b/>
                <w:color w:val="808080"/>
                <w:sz w:val="18"/>
                <w:szCs w:val="18"/>
                <w:lang w:val="pt-BR"/>
              </w:rPr>
            </w:pPr>
          </w:p>
          <w:p w:rsidR="0054321D" w:rsidRPr="00B67CB0" w:rsidRDefault="0054321D" w:rsidP="00127232">
            <w:pPr>
              <w:jc w:val="center"/>
              <w:rPr>
                <w:rFonts w:ascii="Verdana" w:hAnsi="Verdana"/>
                <w:b/>
                <w:color w:val="808080"/>
                <w:sz w:val="18"/>
                <w:szCs w:val="18"/>
                <w:lang w:val="pt-BR"/>
              </w:rPr>
            </w:pPr>
          </w:p>
          <w:p w:rsidR="0054321D" w:rsidRPr="006A5122" w:rsidRDefault="0054321D" w:rsidP="00127232">
            <w:pPr>
              <w:jc w:val="center"/>
              <w:rPr>
                <w:rFonts w:ascii="Verdana" w:hAnsi="Verdana"/>
                <w:b/>
                <w:color w:val="808080"/>
                <w:sz w:val="18"/>
                <w:szCs w:val="18"/>
              </w:rPr>
            </w:pPr>
            <w:r w:rsidRPr="00023FAE">
              <w:rPr>
                <w:rFonts w:ascii="Verdana" w:hAnsi="Verdana"/>
                <w:b/>
                <w:bCs/>
                <w:color w:val="808080"/>
                <w:spacing w:val="22"/>
                <w:sz w:val="20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FAE">
              <w:rPr>
                <w:rFonts w:ascii="Verdana" w:hAnsi="Verdana"/>
                <w:b/>
                <w:bCs/>
                <w:color w:val="808080"/>
                <w:spacing w:val="22"/>
                <w:sz w:val="20"/>
              </w:rPr>
              <w:instrText xml:space="preserve"> FORMCHECKBOX </w:instrText>
            </w:r>
            <w:r w:rsidRPr="00023FAE">
              <w:rPr>
                <w:rFonts w:ascii="Verdana" w:hAnsi="Verdana"/>
                <w:b/>
                <w:bCs/>
                <w:color w:val="808080"/>
                <w:spacing w:val="22"/>
                <w:sz w:val="20"/>
              </w:rPr>
            </w:r>
            <w:r w:rsidRPr="00023FAE">
              <w:rPr>
                <w:rFonts w:ascii="Verdana" w:hAnsi="Verdana"/>
                <w:b/>
                <w:bCs/>
                <w:color w:val="808080"/>
                <w:spacing w:val="22"/>
                <w:sz w:val="20"/>
              </w:rPr>
              <w:fldChar w:fldCharType="end"/>
            </w:r>
          </w:p>
        </w:tc>
      </w:tr>
    </w:tbl>
    <w:tbl>
      <w:tblPr>
        <w:tblW w:w="10349" w:type="dxa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046"/>
        <w:gridCol w:w="5303"/>
      </w:tblGrid>
      <w:tr w:rsidR="0054321D" w:rsidRPr="00B67CB0" w:rsidTr="0094095D">
        <w:trPr>
          <w:trHeight w:val="29"/>
        </w:trPr>
        <w:tc>
          <w:tcPr>
            <w:tcW w:w="10349" w:type="dxa"/>
            <w:gridSpan w:val="2"/>
            <w:shd w:val="pct25" w:color="auto" w:fill="auto"/>
          </w:tcPr>
          <w:p w:rsidR="0054321D" w:rsidRPr="00BA34E6" w:rsidRDefault="0054321D" w:rsidP="009A2D3D">
            <w:pPr>
              <w:jc w:val="center"/>
              <w:rPr>
                <w:rFonts w:ascii="Verdana" w:hAnsi="Verdana"/>
                <w:b/>
                <w:i/>
                <w:color w:val="333333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i/>
                <w:color w:val="333333"/>
                <w:sz w:val="20"/>
                <w:szCs w:val="20"/>
                <w:lang w:val="en-US"/>
              </w:rPr>
              <w:t>BANK ACCOUNT DETAILS FOR PAYMENTS</w:t>
            </w:r>
            <w:r w:rsidRPr="00BA34E6">
              <w:rPr>
                <w:rFonts w:ascii="Verdana" w:hAnsi="Verdana"/>
                <w:b/>
                <w:i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</w:tr>
      <w:tr w:rsidR="0054321D" w:rsidRPr="007F1D84" w:rsidTr="0094095D">
        <w:trPr>
          <w:trHeight w:val="317"/>
        </w:trPr>
        <w:tc>
          <w:tcPr>
            <w:tcW w:w="5046" w:type="dxa"/>
            <w:vAlign w:val="center"/>
          </w:tcPr>
          <w:p w:rsidR="0054321D" w:rsidRPr="00B67CB0" w:rsidRDefault="0054321D" w:rsidP="00127232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n-US"/>
              </w:rPr>
            </w:pPr>
            <w:r w:rsidRPr="00B67CB0">
              <w:rPr>
                <w:rFonts w:ascii="Century Gothic" w:hAnsi="Century Gothic"/>
                <w:b/>
                <w:sz w:val="22"/>
                <w:szCs w:val="22"/>
                <w:lang w:val="en-US"/>
              </w:rPr>
              <w:t xml:space="preserve">BANK OF </w:t>
            </w:r>
            <w:smartTag w:uri="urn:schemas-microsoft-com:office:smarttags" w:element="place">
              <w:smartTag w:uri="urn:schemas-microsoft-com:office:smarttags" w:element="country-region">
                <w:r w:rsidRPr="00B67CB0">
                  <w:rPr>
                    <w:rFonts w:ascii="Century Gothic" w:hAnsi="Century Gothic"/>
                    <w:b/>
                    <w:sz w:val="22"/>
                    <w:szCs w:val="22"/>
                    <w:lang w:val="en-US"/>
                  </w:rPr>
                  <w:t>CYPRUS</w:t>
                </w:r>
              </w:smartTag>
            </w:smartTag>
          </w:p>
        </w:tc>
        <w:tc>
          <w:tcPr>
            <w:tcW w:w="5303" w:type="dxa"/>
          </w:tcPr>
          <w:p w:rsidR="0054321D" w:rsidRPr="00B67CB0" w:rsidRDefault="0054321D" w:rsidP="00127232">
            <w:pPr>
              <w:jc w:val="center"/>
              <w:rPr>
                <w:rFonts w:ascii="Verdana" w:hAnsi="Verdana"/>
                <w:b/>
              </w:rPr>
            </w:pPr>
          </w:p>
          <w:p w:rsidR="0054321D" w:rsidRPr="00B67CB0" w:rsidRDefault="0054321D" w:rsidP="00B67CB0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B67CB0">
              <w:rPr>
                <w:rFonts w:ascii="Century Gothic" w:hAnsi="Century Gothic"/>
                <w:b/>
                <w:lang w:val="en-US"/>
              </w:rPr>
              <w:t>Account No. : 0151 – 01 – 155922</w:t>
            </w:r>
            <w:r w:rsidRPr="00B67CB0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54321D" w:rsidRPr="00320EEF" w:rsidTr="0094095D">
        <w:trPr>
          <w:trHeight w:val="493"/>
        </w:trPr>
        <w:tc>
          <w:tcPr>
            <w:tcW w:w="5046" w:type="dxa"/>
            <w:vAlign w:val="bottom"/>
          </w:tcPr>
          <w:p w:rsidR="0054321D" w:rsidRDefault="0054321D" w:rsidP="003544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4321D" w:rsidRPr="00B67CB0" w:rsidRDefault="0054321D" w:rsidP="00127232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B67CB0">
              <w:rPr>
                <w:rFonts w:ascii="Century Gothic" w:hAnsi="Century Gothic"/>
                <w:b/>
                <w:lang w:val="en-US"/>
              </w:rPr>
              <w:t xml:space="preserve">SWIFT : </w:t>
            </w:r>
            <w:r w:rsidRPr="00B67CB0">
              <w:rPr>
                <w:rFonts w:ascii="Century Gothic" w:hAnsi="Century Gothic"/>
                <w:b/>
                <w:lang w:val="en-GB"/>
              </w:rPr>
              <w:t>BCYPCY2N</w:t>
            </w:r>
          </w:p>
          <w:p w:rsidR="0054321D" w:rsidRPr="00957A74" w:rsidRDefault="0054321D" w:rsidP="003544A4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5303" w:type="dxa"/>
            <w:vAlign w:val="center"/>
          </w:tcPr>
          <w:p w:rsidR="0054321D" w:rsidRDefault="0054321D" w:rsidP="003544A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54321D" w:rsidRPr="00B67CB0" w:rsidRDefault="0054321D" w:rsidP="003544A4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B67CB0">
              <w:rPr>
                <w:rFonts w:ascii="Century Gothic" w:hAnsi="Century Gothic"/>
                <w:b/>
                <w:lang w:val="en-US"/>
              </w:rPr>
              <w:t>IBAN:</w:t>
            </w:r>
            <w:r w:rsidRPr="00B67CB0">
              <w:rPr>
                <w:rFonts w:ascii="Century Gothic" w:hAnsi="Century Gothic"/>
                <w:b/>
              </w:rPr>
              <w:t xml:space="preserve">  </w:t>
            </w:r>
            <w:r w:rsidRPr="00B67CB0">
              <w:rPr>
                <w:rFonts w:ascii="Century Gothic" w:hAnsi="Century Gothic"/>
                <w:b/>
                <w:lang w:val="en-GB"/>
              </w:rPr>
              <w:t>CY87002001550000000115892200</w:t>
            </w:r>
          </w:p>
          <w:p w:rsidR="0054321D" w:rsidRPr="00957A74" w:rsidRDefault="0054321D" w:rsidP="000F76C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80"/>
        <w:tblW w:w="1046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10461"/>
      </w:tblGrid>
      <w:tr w:rsidR="0054321D" w:rsidRPr="00B87970" w:rsidTr="00115661">
        <w:trPr>
          <w:trHeight w:val="344"/>
        </w:trPr>
        <w:tc>
          <w:tcPr>
            <w:tcW w:w="10461" w:type="dxa"/>
          </w:tcPr>
          <w:p w:rsidR="0054321D" w:rsidRPr="00BA34E6" w:rsidRDefault="0054321D" w:rsidP="00115661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Date</w:t>
            </w:r>
          </w:p>
          <w:p w:rsidR="0054321D" w:rsidRPr="00B87970" w:rsidRDefault="0054321D" w:rsidP="00115661">
            <w:pPr>
              <w:rPr>
                <w:rFonts w:ascii="Verdana" w:hAnsi="Verdana"/>
                <w:color w:val="808080"/>
                <w:sz w:val="18"/>
                <w:szCs w:val="18"/>
              </w:rPr>
            </w:pPr>
          </w:p>
          <w:p w:rsidR="0054321D" w:rsidRPr="0044602A" w:rsidRDefault="0054321D" w:rsidP="00115661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 w:rsidRPr="00B87970">
              <w:rPr>
                <w:rFonts w:ascii="Verdana" w:hAnsi="Verdana"/>
                <w:color w:val="808080"/>
                <w:sz w:val="22"/>
                <w:szCs w:val="22"/>
              </w:rPr>
              <w:t>…… /…… /</w:t>
            </w:r>
            <w:r w:rsidRPr="00B87970">
              <w:rPr>
                <w:rFonts w:ascii="Verdana" w:hAnsi="Verdana"/>
                <w:color w:val="808080"/>
                <w:sz w:val="20"/>
                <w:szCs w:val="20"/>
              </w:rPr>
              <w:t>201</w:t>
            </w:r>
            <w:r>
              <w:rPr>
                <w:rFonts w:ascii="Verdana" w:hAnsi="Verdana"/>
                <w:color w:val="808080"/>
                <w:sz w:val="20"/>
                <w:szCs w:val="20"/>
                <w:lang w:val="en-US"/>
              </w:rPr>
              <w:t>5</w:t>
            </w:r>
          </w:p>
        </w:tc>
      </w:tr>
    </w:tbl>
    <w:p w:rsidR="0054321D" w:rsidRPr="006A5122" w:rsidRDefault="0054321D" w:rsidP="006A5122">
      <w:pPr>
        <w:rPr>
          <w:rFonts w:ascii="Verdana" w:hAnsi="Verdana" w:cs="Arial"/>
          <w:b/>
          <w:sz w:val="22"/>
          <w:szCs w:val="22"/>
        </w:rPr>
      </w:pPr>
    </w:p>
    <w:sectPr w:rsidR="0054321D" w:rsidRPr="006A5122" w:rsidSect="006A5122">
      <w:headerReference w:type="default" r:id="rId7"/>
      <w:footerReference w:type="default" r:id="rId8"/>
      <w:pgSz w:w="11906" w:h="16838"/>
      <w:pgMar w:top="964" w:right="1797" w:bottom="360" w:left="1797" w:header="0" w:footer="68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21D" w:rsidRDefault="0054321D" w:rsidP="00B32DC4">
      <w:r>
        <w:separator/>
      </w:r>
    </w:p>
  </w:endnote>
  <w:endnote w:type="continuationSeparator" w:id="0">
    <w:p w:rsidR="0054321D" w:rsidRDefault="0054321D" w:rsidP="00B32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21D" w:rsidRDefault="0054321D" w:rsidP="00164B5F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21D" w:rsidRDefault="0054321D" w:rsidP="00B32DC4">
      <w:r>
        <w:separator/>
      </w:r>
    </w:p>
  </w:footnote>
  <w:footnote w:type="continuationSeparator" w:id="0">
    <w:p w:rsidR="0054321D" w:rsidRDefault="0054321D" w:rsidP="00B32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21D" w:rsidRDefault="0054321D" w:rsidP="00957A74">
    <w:pPr>
      <w:pStyle w:val="Header"/>
      <w:spacing w:before="100" w:beforeAutospacing="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6" type="#_x0000_t75" alt="gastronomy essentials" style="width:280.2pt;height:59.4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753F3"/>
    <w:multiLevelType w:val="hybridMultilevel"/>
    <w:tmpl w:val="C8D897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B498B"/>
    <w:multiLevelType w:val="hybridMultilevel"/>
    <w:tmpl w:val="374E2F4E"/>
    <w:lvl w:ilvl="0" w:tplc="0408000F">
      <w:start w:val="1"/>
      <w:numFmt w:val="decimal"/>
      <w:lvlText w:val="%1."/>
      <w:lvlJc w:val="left"/>
      <w:pPr>
        <w:ind w:left="-273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2">
    <w:nsid w:val="541F7680"/>
    <w:multiLevelType w:val="hybridMultilevel"/>
    <w:tmpl w:val="049E6FAE"/>
    <w:lvl w:ilvl="0" w:tplc="F48C4F1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3">
    <w:nsid w:val="64D054D9"/>
    <w:multiLevelType w:val="hybridMultilevel"/>
    <w:tmpl w:val="A84013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6316E"/>
    <w:multiLevelType w:val="hybridMultilevel"/>
    <w:tmpl w:val="0ADC1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226"/>
    <w:rsid w:val="000103B1"/>
    <w:rsid w:val="00013D1D"/>
    <w:rsid w:val="00017429"/>
    <w:rsid w:val="00020812"/>
    <w:rsid w:val="00023FAE"/>
    <w:rsid w:val="00045730"/>
    <w:rsid w:val="00056658"/>
    <w:rsid w:val="00060428"/>
    <w:rsid w:val="000650C9"/>
    <w:rsid w:val="00074F54"/>
    <w:rsid w:val="00091940"/>
    <w:rsid w:val="00095E43"/>
    <w:rsid w:val="000A5117"/>
    <w:rsid w:val="000B0DEB"/>
    <w:rsid w:val="000C778E"/>
    <w:rsid w:val="000D1450"/>
    <w:rsid w:val="000D1DF1"/>
    <w:rsid w:val="000D7EB7"/>
    <w:rsid w:val="000E651E"/>
    <w:rsid w:val="000F3F97"/>
    <w:rsid w:val="000F414C"/>
    <w:rsid w:val="000F5B50"/>
    <w:rsid w:val="000F68F7"/>
    <w:rsid w:val="000F76C5"/>
    <w:rsid w:val="000F7D35"/>
    <w:rsid w:val="00100CE2"/>
    <w:rsid w:val="00115661"/>
    <w:rsid w:val="00115931"/>
    <w:rsid w:val="00117046"/>
    <w:rsid w:val="0011774C"/>
    <w:rsid w:val="00127232"/>
    <w:rsid w:val="001316C5"/>
    <w:rsid w:val="00145E75"/>
    <w:rsid w:val="00150326"/>
    <w:rsid w:val="001522D6"/>
    <w:rsid w:val="0015603B"/>
    <w:rsid w:val="00156E73"/>
    <w:rsid w:val="00157500"/>
    <w:rsid w:val="00164B5F"/>
    <w:rsid w:val="001677D0"/>
    <w:rsid w:val="001714D5"/>
    <w:rsid w:val="001834C7"/>
    <w:rsid w:val="00185057"/>
    <w:rsid w:val="00190131"/>
    <w:rsid w:val="001A2B81"/>
    <w:rsid w:val="001A3637"/>
    <w:rsid w:val="001C4ECE"/>
    <w:rsid w:val="001C5E00"/>
    <w:rsid w:val="001D4558"/>
    <w:rsid w:val="001F4E7D"/>
    <w:rsid w:val="0022187B"/>
    <w:rsid w:val="00255867"/>
    <w:rsid w:val="00265075"/>
    <w:rsid w:val="00272B8C"/>
    <w:rsid w:val="0028100F"/>
    <w:rsid w:val="0029228B"/>
    <w:rsid w:val="0029553F"/>
    <w:rsid w:val="002A361E"/>
    <w:rsid w:val="002C2788"/>
    <w:rsid w:val="002F1161"/>
    <w:rsid w:val="002F69E5"/>
    <w:rsid w:val="003076F3"/>
    <w:rsid w:val="0031678B"/>
    <w:rsid w:val="00320EEF"/>
    <w:rsid w:val="00321066"/>
    <w:rsid w:val="0032297E"/>
    <w:rsid w:val="00334973"/>
    <w:rsid w:val="003459ED"/>
    <w:rsid w:val="00351E0B"/>
    <w:rsid w:val="00353F98"/>
    <w:rsid w:val="003544A4"/>
    <w:rsid w:val="003565F3"/>
    <w:rsid w:val="00360DA9"/>
    <w:rsid w:val="0038689A"/>
    <w:rsid w:val="003B0003"/>
    <w:rsid w:val="003B74A2"/>
    <w:rsid w:val="003D6F44"/>
    <w:rsid w:val="003F2284"/>
    <w:rsid w:val="004118DD"/>
    <w:rsid w:val="004261CB"/>
    <w:rsid w:val="0044602A"/>
    <w:rsid w:val="00455A5F"/>
    <w:rsid w:val="0045738A"/>
    <w:rsid w:val="00480E65"/>
    <w:rsid w:val="00487BA7"/>
    <w:rsid w:val="00490DA3"/>
    <w:rsid w:val="004A1E83"/>
    <w:rsid w:val="004C12AA"/>
    <w:rsid w:val="004E22AE"/>
    <w:rsid w:val="004E6DEC"/>
    <w:rsid w:val="004E6E7A"/>
    <w:rsid w:val="004F5B46"/>
    <w:rsid w:val="00501A1E"/>
    <w:rsid w:val="005063E3"/>
    <w:rsid w:val="00506F65"/>
    <w:rsid w:val="00517226"/>
    <w:rsid w:val="00523A15"/>
    <w:rsid w:val="0054215A"/>
    <w:rsid w:val="0054321D"/>
    <w:rsid w:val="005532EB"/>
    <w:rsid w:val="00562A7C"/>
    <w:rsid w:val="00562B38"/>
    <w:rsid w:val="0056324D"/>
    <w:rsid w:val="00566FAA"/>
    <w:rsid w:val="00573444"/>
    <w:rsid w:val="0057433C"/>
    <w:rsid w:val="005860A2"/>
    <w:rsid w:val="005A621F"/>
    <w:rsid w:val="005B5D97"/>
    <w:rsid w:val="005B5DAA"/>
    <w:rsid w:val="005C49F3"/>
    <w:rsid w:val="005D4BA3"/>
    <w:rsid w:val="005E403E"/>
    <w:rsid w:val="005E5FC9"/>
    <w:rsid w:val="005F5117"/>
    <w:rsid w:val="005F74BF"/>
    <w:rsid w:val="00603651"/>
    <w:rsid w:val="0061438B"/>
    <w:rsid w:val="00621056"/>
    <w:rsid w:val="00622C72"/>
    <w:rsid w:val="00624219"/>
    <w:rsid w:val="0063265F"/>
    <w:rsid w:val="006421F6"/>
    <w:rsid w:val="0064660D"/>
    <w:rsid w:val="00646966"/>
    <w:rsid w:val="00691503"/>
    <w:rsid w:val="00691764"/>
    <w:rsid w:val="006932E8"/>
    <w:rsid w:val="00693C75"/>
    <w:rsid w:val="006A103D"/>
    <w:rsid w:val="006A5122"/>
    <w:rsid w:val="006F6F17"/>
    <w:rsid w:val="00700C0B"/>
    <w:rsid w:val="007051FC"/>
    <w:rsid w:val="00716BEB"/>
    <w:rsid w:val="0072343D"/>
    <w:rsid w:val="0073700D"/>
    <w:rsid w:val="0075048C"/>
    <w:rsid w:val="007504ED"/>
    <w:rsid w:val="0075161B"/>
    <w:rsid w:val="007607A3"/>
    <w:rsid w:val="00764DC9"/>
    <w:rsid w:val="00774218"/>
    <w:rsid w:val="00784FE3"/>
    <w:rsid w:val="007B19A5"/>
    <w:rsid w:val="007B2A76"/>
    <w:rsid w:val="007B6647"/>
    <w:rsid w:val="007D3C99"/>
    <w:rsid w:val="007F1D84"/>
    <w:rsid w:val="0080363F"/>
    <w:rsid w:val="00824AFC"/>
    <w:rsid w:val="00845027"/>
    <w:rsid w:val="00854399"/>
    <w:rsid w:val="008548AD"/>
    <w:rsid w:val="00860012"/>
    <w:rsid w:val="0088561E"/>
    <w:rsid w:val="00891C13"/>
    <w:rsid w:val="008C5F36"/>
    <w:rsid w:val="008C608C"/>
    <w:rsid w:val="008D3765"/>
    <w:rsid w:val="008D43C4"/>
    <w:rsid w:val="008D521A"/>
    <w:rsid w:val="008D582F"/>
    <w:rsid w:val="008D6EC7"/>
    <w:rsid w:val="008E18F5"/>
    <w:rsid w:val="008E4387"/>
    <w:rsid w:val="008E5366"/>
    <w:rsid w:val="008E7D09"/>
    <w:rsid w:val="008F204B"/>
    <w:rsid w:val="00905CBA"/>
    <w:rsid w:val="00922295"/>
    <w:rsid w:val="00936FEA"/>
    <w:rsid w:val="00937E69"/>
    <w:rsid w:val="0094095D"/>
    <w:rsid w:val="00944FC0"/>
    <w:rsid w:val="009467EB"/>
    <w:rsid w:val="00950393"/>
    <w:rsid w:val="0095488F"/>
    <w:rsid w:val="00957A74"/>
    <w:rsid w:val="00974FDE"/>
    <w:rsid w:val="00993541"/>
    <w:rsid w:val="0099590E"/>
    <w:rsid w:val="00997EAB"/>
    <w:rsid w:val="009A2D3D"/>
    <w:rsid w:val="009C1BC9"/>
    <w:rsid w:val="009C24D1"/>
    <w:rsid w:val="009C7FE6"/>
    <w:rsid w:val="009F3FA9"/>
    <w:rsid w:val="00A26F34"/>
    <w:rsid w:val="00A4295C"/>
    <w:rsid w:val="00A60223"/>
    <w:rsid w:val="00A66129"/>
    <w:rsid w:val="00A66C35"/>
    <w:rsid w:val="00A67E6F"/>
    <w:rsid w:val="00A70E7B"/>
    <w:rsid w:val="00A75F35"/>
    <w:rsid w:val="00A82F7C"/>
    <w:rsid w:val="00A83A13"/>
    <w:rsid w:val="00A933C4"/>
    <w:rsid w:val="00AB4736"/>
    <w:rsid w:val="00AB5C70"/>
    <w:rsid w:val="00AD24DA"/>
    <w:rsid w:val="00AF3929"/>
    <w:rsid w:val="00AF5CDC"/>
    <w:rsid w:val="00B10D45"/>
    <w:rsid w:val="00B24143"/>
    <w:rsid w:val="00B32270"/>
    <w:rsid w:val="00B32DC4"/>
    <w:rsid w:val="00B53F3C"/>
    <w:rsid w:val="00B67CB0"/>
    <w:rsid w:val="00B80293"/>
    <w:rsid w:val="00B87970"/>
    <w:rsid w:val="00B91713"/>
    <w:rsid w:val="00B921F2"/>
    <w:rsid w:val="00BA34E6"/>
    <w:rsid w:val="00BA6510"/>
    <w:rsid w:val="00BB4262"/>
    <w:rsid w:val="00BD60E8"/>
    <w:rsid w:val="00BE19CE"/>
    <w:rsid w:val="00BE5CEB"/>
    <w:rsid w:val="00BE7431"/>
    <w:rsid w:val="00BF02D3"/>
    <w:rsid w:val="00C1784E"/>
    <w:rsid w:val="00C25454"/>
    <w:rsid w:val="00C32700"/>
    <w:rsid w:val="00C3723B"/>
    <w:rsid w:val="00C51014"/>
    <w:rsid w:val="00C63A92"/>
    <w:rsid w:val="00C65D3B"/>
    <w:rsid w:val="00C6659E"/>
    <w:rsid w:val="00C71648"/>
    <w:rsid w:val="00C77186"/>
    <w:rsid w:val="00C82B5F"/>
    <w:rsid w:val="00C9030E"/>
    <w:rsid w:val="00C91F3D"/>
    <w:rsid w:val="00CB0293"/>
    <w:rsid w:val="00CC2797"/>
    <w:rsid w:val="00CD262B"/>
    <w:rsid w:val="00CE6AEA"/>
    <w:rsid w:val="00CE7CFB"/>
    <w:rsid w:val="00D03772"/>
    <w:rsid w:val="00D21DAF"/>
    <w:rsid w:val="00D32077"/>
    <w:rsid w:val="00D5047D"/>
    <w:rsid w:val="00D8131C"/>
    <w:rsid w:val="00D85BD0"/>
    <w:rsid w:val="00DA4F27"/>
    <w:rsid w:val="00DB4791"/>
    <w:rsid w:val="00DB78CB"/>
    <w:rsid w:val="00DC0110"/>
    <w:rsid w:val="00DF0DCC"/>
    <w:rsid w:val="00E07A8D"/>
    <w:rsid w:val="00E100B5"/>
    <w:rsid w:val="00E37F26"/>
    <w:rsid w:val="00E412BF"/>
    <w:rsid w:val="00E538A1"/>
    <w:rsid w:val="00E57913"/>
    <w:rsid w:val="00E765B1"/>
    <w:rsid w:val="00E81F67"/>
    <w:rsid w:val="00E82067"/>
    <w:rsid w:val="00EB09AD"/>
    <w:rsid w:val="00EB273B"/>
    <w:rsid w:val="00EB7E08"/>
    <w:rsid w:val="00EC0CF5"/>
    <w:rsid w:val="00EC1E0F"/>
    <w:rsid w:val="00EC21EA"/>
    <w:rsid w:val="00EC51E3"/>
    <w:rsid w:val="00ED297A"/>
    <w:rsid w:val="00EF6B3C"/>
    <w:rsid w:val="00F16E1C"/>
    <w:rsid w:val="00F223B1"/>
    <w:rsid w:val="00F43A7E"/>
    <w:rsid w:val="00F551A0"/>
    <w:rsid w:val="00F55F20"/>
    <w:rsid w:val="00F60068"/>
    <w:rsid w:val="00F717AC"/>
    <w:rsid w:val="00F80C7B"/>
    <w:rsid w:val="00F81494"/>
    <w:rsid w:val="00F824F8"/>
    <w:rsid w:val="00F84F01"/>
    <w:rsid w:val="00F92711"/>
    <w:rsid w:val="00F968DF"/>
    <w:rsid w:val="00FD202D"/>
    <w:rsid w:val="00FD210A"/>
    <w:rsid w:val="00FD458F"/>
    <w:rsid w:val="00FD6323"/>
    <w:rsid w:val="00FE0FBA"/>
    <w:rsid w:val="00FE1F39"/>
    <w:rsid w:val="00FE3DC6"/>
    <w:rsid w:val="00FE6BEC"/>
    <w:rsid w:val="00FF0B33"/>
    <w:rsid w:val="00FF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EA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3868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3868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5172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1926875626hascaption">
    <w:name w:val="yiv1926875626hascaption"/>
    <w:basedOn w:val="DefaultParagraphFont"/>
    <w:uiPriority w:val="99"/>
    <w:rsid w:val="00FE0FBA"/>
    <w:rPr>
      <w:rFonts w:cs="Times New Roman"/>
    </w:rPr>
  </w:style>
  <w:style w:type="character" w:customStyle="1" w:styleId="yiv1926875626textexposedshow">
    <w:name w:val="yiv1926875626textexposedshow"/>
    <w:basedOn w:val="DefaultParagraphFont"/>
    <w:uiPriority w:val="99"/>
    <w:rsid w:val="00FE0FBA"/>
    <w:rPr>
      <w:rFonts w:cs="Times New Roman"/>
    </w:rPr>
  </w:style>
  <w:style w:type="character" w:customStyle="1" w:styleId="yiv1926875626fsl">
    <w:name w:val="yiv1926875626fsl"/>
    <w:basedOn w:val="DefaultParagraphFont"/>
    <w:uiPriority w:val="99"/>
    <w:rsid w:val="00FE0FB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32D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DC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32D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DC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F0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F0B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F0B33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C3723B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4F5B4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8689A"/>
    <w:rPr>
      <w:rFonts w:cs="Times New Roman"/>
      <w:b/>
      <w:bCs/>
    </w:rPr>
  </w:style>
  <w:style w:type="character" w:customStyle="1" w:styleId="5yl5">
    <w:name w:val="_5yl5"/>
    <w:basedOn w:val="DefaultParagraphFont"/>
    <w:uiPriority w:val="99"/>
    <w:rsid w:val="000F76C5"/>
    <w:rPr>
      <w:rFonts w:cs="Times New Roman"/>
    </w:rPr>
  </w:style>
  <w:style w:type="character" w:customStyle="1" w:styleId="hps">
    <w:name w:val="hps"/>
    <w:basedOn w:val="DefaultParagraphFont"/>
    <w:uiPriority w:val="99"/>
    <w:rsid w:val="00100C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113</Words>
  <Characters>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Υπ’οψιν:  General Manager, Executive Chef, Personnel Dpt, Training Dpt</dc:title>
  <dc:subject/>
  <dc:creator>pc</dc:creator>
  <cp:keywords/>
  <dc:description/>
  <cp:lastModifiedBy>Κωσταντίνος</cp:lastModifiedBy>
  <cp:revision>2</cp:revision>
  <cp:lastPrinted>2014-01-28T11:10:00Z</cp:lastPrinted>
  <dcterms:created xsi:type="dcterms:W3CDTF">2015-05-15T21:22:00Z</dcterms:created>
  <dcterms:modified xsi:type="dcterms:W3CDTF">2015-05-15T21:22:00Z</dcterms:modified>
</cp:coreProperties>
</file>